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79" w:rsidRDefault="005C1AC8">
      <w:r>
        <w:t>Join us November 15-17, 2018 to celebrate the class of 1968 and their induction into the Grand Guard Society</w:t>
      </w:r>
    </w:p>
    <w:p w:rsidR="005C1AC8" w:rsidRDefault="005C1AC8"/>
    <w:p w:rsidR="005C1AC8" w:rsidRDefault="005C1AC8">
      <w:r>
        <w:t>[LINK to event</w:t>
      </w:r>
      <w:r w:rsidR="00623CE8">
        <w:t>: http://www.uflaumni.ufl.edu/grandguard</w:t>
      </w:r>
      <w:r>
        <w:t>]</w:t>
      </w:r>
    </w:p>
    <w:p w:rsidR="005C1AC8" w:rsidRDefault="005C1AC8" w:rsidP="005C1AC8">
      <w:pPr>
        <w:jc w:val="both"/>
      </w:pPr>
    </w:p>
    <w:p w:rsidR="005C1AC8" w:rsidRDefault="005C1AC8" w:rsidP="005C1AC8">
      <w:pPr>
        <w:jc w:val="both"/>
      </w:pPr>
      <w:r>
        <w:t xml:space="preserve">Members of this year’s Grand Guard Committee: </w:t>
      </w:r>
    </w:p>
    <w:p w:rsidR="005C1AC8" w:rsidRPr="00623CE8" w:rsidRDefault="005C1AC8" w:rsidP="005C1AC8">
      <w:pPr>
        <w:jc w:val="both"/>
      </w:pPr>
      <w:r w:rsidRPr="00623CE8">
        <w:rPr>
          <w:rFonts w:cs="Helvetica"/>
          <w:color w:val="333333"/>
          <w:lang w:val="en"/>
        </w:rPr>
        <w:t xml:space="preserve">Bill </w:t>
      </w:r>
      <w:proofErr w:type="spellStart"/>
      <w:r w:rsidRPr="00623CE8">
        <w:rPr>
          <w:rFonts w:cs="Helvetica"/>
          <w:color w:val="333333"/>
          <w:lang w:val="en"/>
        </w:rPr>
        <w:t>Carr</w:t>
      </w:r>
      <w:proofErr w:type="spellEnd"/>
      <w:r w:rsidRPr="00623CE8">
        <w:rPr>
          <w:rFonts w:cs="Helvetica"/>
          <w:color w:val="333333"/>
          <w:lang w:val="en"/>
        </w:rPr>
        <w:t xml:space="preserve"> &amp; Janice Jackson </w:t>
      </w:r>
      <w:proofErr w:type="spellStart"/>
      <w:r w:rsidRPr="00623CE8">
        <w:rPr>
          <w:rFonts w:cs="Helvetica"/>
          <w:color w:val="333333"/>
          <w:lang w:val="en"/>
        </w:rPr>
        <w:t>Carr</w:t>
      </w:r>
      <w:proofErr w:type="spellEnd"/>
      <w:r w:rsidRPr="00623CE8">
        <w:rPr>
          <w:rFonts w:cs="Helvetica"/>
          <w:color w:val="333333"/>
          <w:lang w:val="en"/>
        </w:rPr>
        <w:t xml:space="preserve"> (Co-Chairs), </w:t>
      </w:r>
      <w:proofErr w:type="spellStart"/>
      <w:r w:rsidRPr="00623CE8">
        <w:rPr>
          <w:rFonts w:cs="Helvetica"/>
          <w:color w:val="333333"/>
          <w:lang w:val="en"/>
        </w:rPr>
        <w:t>Amalia</w:t>
      </w:r>
      <w:proofErr w:type="spellEnd"/>
      <w:r w:rsidRPr="00623CE8">
        <w:rPr>
          <w:rFonts w:cs="Helvetica"/>
          <w:color w:val="333333"/>
          <w:lang w:val="en"/>
        </w:rPr>
        <w:t xml:space="preserve"> Alvarez, Dennis Bishop, Roger Brill, Merritt Fore, Lorraine Livingston, Michael </w:t>
      </w:r>
      <w:proofErr w:type="spellStart"/>
      <w:r w:rsidRPr="00623CE8">
        <w:rPr>
          <w:rFonts w:cs="Helvetica"/>
          <w:color w:val="333333"/>
          <w:lang w:val="en"/>
        </w:rPr>
        <w:t>Stamitoles</w:t>
      </w:r>
      <w:proofErr w:type="spellEnd"/>
      <w:r w:rsidRPr="00623CE8">
        <w:rPr>
          <w:rFonts w:cs="Helvetica"/>
          <w:color w:val="333333"/>
          <w:lang w:val="en"/>
        </w:rPr>
        <w:t xml:space="preserve">, Sue </w:t>
      </w:r>
      <w:proofErr w:type="spellStart"/>
      <w:r w:rsidRPr="00623CE8">
        <w:rPr>
          <w:rFonts w:cs="Helvetica"/>
          <w:color w:val="333333"/>
          <w:lang w:val="en"/>
        </w:rPr>
        <w:t>Selph</w:t>
      </w:r>
      <w:proofErr w:type="spellEnd"/>
      <w:r w:rsidRPr="00623CE8">
        <w:rPr>
          <w:rFonts w:cs="Helvetica"/>
          <w:color w:val="333333"/>
          <w:lang w:val="en"/>
        </w:rPr>
        <w:t xml:space="preserve"> Stoops, John Vreeland, and Marie Stroud Vreeland.</w:t>
      </w:r>
    </w:p>
    <w:p w:rsidR="005C1AC8" w:rsidRDefault="005C1AC8" w:rsidP="005C1AC8">
      <w:pPr>
        <w:jc w:val="both"/>
      </w:pPr>
    </w:p>
    <w:p w:rsidR="005C1AC8" w:rsidRDefault="002459E7" w:rsidP="005C1AC8">
      <w:pPr>
        <w:jc w:val="both"/>
      </w:pPr>
      <w:r>
        <w:t xml:space="preserve">There are </w:t>
      </w:r>
      <w:bookmarkStart w:id="0" w:name="_GoBack"/>
      <w:bookmarkEnd w:id="0"/>
      <w:r w:rsidR="005C1AC8">
        <w:t>4 Ways to Participate in the Reunion:</w:t>
      </w:r>
    </w:p>
    <w:p w:rsidR="005C1AC8" w:rsidRDefault="005C1AC8" w:rsidP="00623CE8">
      <w:pPr>
        <w:pStyle w:val="ListParagraph"/>
        <w:numPr>
          <w:ilvl w:val="0"/>
          <w:numId w:val="1"/>
        </w:numPr>
        <w:jc w:val="left"/>
      </w:pPr>
      <w:r>
        <w:t>Attend! Make plans to come home to Gainesville! [Link</w:t>
      </w:r>
      <w:r w:rsidR="00623CE8">
        <w:t>: h</w:t>
      </w:r>
      <w:r>
        <w:t>ttp://</w:t>
      </w:r>
      <w:r w:rsidR="00623CE8">
        <w:t>www.</w:t>
      </w:r>
      <w:r>
        <w:t>ufalumni.ufl.edu</w:t>
      </w:r>
      <w:r w:rsidR="00623CE8">
        <w:t>/grandguard]</w:t>
      </w:r>
    </w:p>
    <w:p w:rsidR="005C1AC8" w:rsidRDefault="005C1AC8" w:rsidP="00623CE8">
      <w:pPr>
        <w:pStyle w:val="ListParagraph"/>
        <w:numPr>
          <w:ilvl w:val="0"/>
          <w:numId w:val="1"/>
        </w:numPr>
        <w:jc w:val="left"/>
      </w:pPr>
      <w:r>
        <w:t xml:space="preserve">Reunion Book! Even if you can’t attend, if you are a class of ’68 member be sure to update your classmates by submitting an update to our reunion book </w:t>
      </w:r>
      <w:r w:rsidR="00623CE8">
        <w:t xml:space="preserve">(code 1968) </w:t>
      </w:r>
      <w:r>
        <w:t xml:space="preserve">[Link: </w:t>
      </w:r>
      <w:hyperlink r:id="rId5" w:history="1">
        <w:r w:rsidR="00623CE8">
          <w:rPr>
            <w:rStyle w:val="Hyperlink"/>
            <w:rFonts w:ascii="Quadon-Medium" w:hAnsi="Quadon-Medium" w:cs="Helvetica"/>
            <w:b/>
            <w:bCs/>
            <w:sz w:val="21"/>
            <w:szCs w:val="21"/>
            <w:lang w:val="en"/>
          </w:rPr>
          <w:t>https://florida1968.bespokereunionpublishing.com</w:t>
        </w:r>
      </w:hyperlink>
    </w:p>
    <w:p w:rsidR="005C1AC8" w:rsidRDefault="005C1AC8" w:rsidP="00623CE8">
      <w:pPr>
        <w:pStyle w:val="ListParagraph"/>
        <w:numPr>
          <w:ilvl w:val="0"/>
          <w:numId w:val="1"/>
        </w:numPr>
        <w:jc w:val="left"/>
      </w:pPr>
      <w:r>
        <w:t>Make a leadership gift to an area of UF that you are passionate about</w:t>
      </w:r>
      <w:r w:rsidR="00623CE8">
        <w:t xml:space="preserve"> [Link: </w:t>
      </w:r>
      <w:hyperlink r:id="rId6" w:history="1">
        <w:r w:rsidR="00623CE8" w:rsidRPr="00BD466C">
          <w:rPr>
            <w:rStyle w:val="Hyperlink"/>
          </w:rPr>
          <w:t>https://www.uff.ufl.edu/giving-opportunities/</w:t>
        </w:r>
      </w:hyperlink>
      <w:r w:rsidR="00623CE8">
        <w:t xml:space="preserve">] </w:t>
      </w:r>
      <w:r w:rsidR="00623CE8" w:rsidRPr="00623CE8">
        <w:rPr>
          <w:highlight w:val="yellow"/>
        </w:rPr>
        <w:t>I would like to use APPEAL CODE:</w:t>
      </w:r>
      <w:r w:rsidR="00623CE8">
        <w:t xml:space="preserve"> </w:t>
      </w:r>
    </w:p>
    <w:p w:rsidR="00623CE8" w:rsidRDefault="005C1AC8" w:rsidP="005C1AC8">
      <w:pPr>
        <w:pStyle w:val="ListParagraph"/>
        <w:numPr>
          <w:ilvl w:val="0"/>
          <w:numId w:val="1"/>
        </w:numPr>
        <w:jc w:val="both"/>
      </w:pPr>
      <w:r>
        <w:t>Consider leaving UF in your will or estate plans</w:t>
      </w:r>
      <w:r w:rsidR="00623CE8">
        <w:t xml:space="preserve"> [Link: </w:t>
      </w:r>
      <w:hyperlink r:id="rId7" w:history="1">
        <w:r w:rsidR="00623CE8" w:rsidRPr="00BD466C">
          <w:rPr>
            <w:rStyle w:val="Hyperlink"/>
          </w:rPr>
          <w:t>http://giftplanning.uff.ufl.edu/the-uf-legacy-society</w:t>
        </w:r>
      </w:hyperlink>
      <w:r w:rsidR="00623CE8">
        <w:t xml:space="preserve">] </w:t>
      </w:r>
    </w:p>
    <w:p w:rsidR="005C1AC8" w:rsidRDefault="005C1AC8" w:rsidP="005C1AC8">
      <w:pPr>
        <w:jc w:val="both"/>
      </w:pPr>
    </w:p>
    <w:sectPr w:rsidR="005C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don-Medium">
    <w:panose1 w:val="000006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6E84"/>
    <w:multiLevelType w:val="hybridMultilevel"/>
    <w:tmpl w:val="70587136"/>
    <w:lvl w:ilvl="0" w:tplc="B2562F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8"/>
    <w:rsid w:val="002459E7"/>
    <w:rsid w:val="00274779"/>
    <w:rsid w:val="005C1AC8"/>
    <w:rsid w:val="0062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2E40A-609A-46B6-8D32-7C9DF7BD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CE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23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ftplanning.uff.ufl.edu/the-uf-legacy-soci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f.ufl.edu/giving-opportunities/" TargetMode="External"/><Relationship Id="rId5" Type="http://schemas.openxmlformats.org/officeDocument/2006/relationships/hyperlink" Target="https://florida1968.bespokereunionpublishi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411C0D8F</Template>
  <TotalTime>26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Barrenechea</dc:creator>
  <cp:keywords/>
  <dc:description/>
  <cp:lastModifiedBy>Ana Barrenechea</cp:lastModifiedBy>
  <cp:revision>2</cp:revision>
  <dcterms:created xsi:type="dcterms:W3CDTF">2018-02-05T20:56:00Z</dcterms:created>
  <dcterms:modified xsi:type="dcterms:W3CDTF">2018-02-05T21:22:00Z</dcterms:modified>
</cp:coreProperties>
</file>