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D7911" w:rsidTr="004D79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D7911" w:rsidRPr="004D7911" w:rsidRDefault="004D7911">
            <w:pPr>
              <w:pStyle w:val="lgtitle"/>
              <w:spacing w:after="0" w:afterAutospacing="0" w:line="360" w:lineRule="atLeast"/>
              <w:jc w:val="center"/>
              <w:rPr>
                <w:rFonts w:ascii="Arial" w:hAnsi="Arial" w:cs="Arial"/>
              </w:rPr>
            </w:pPr>
            <w:r w:rsidRPr="004D7911">
              <w:rPr>
                <w:rFonts w:ascii="Arial" w:hAnsi="Arial" w:cs="Arial"/>
              </w:rPr>
              <w:t>The Atlanta Gator Club® invites you to join us for an evening of education and networking with fellow Gators as we present:</w:t>
            </w:r>
          </w:p>
          <w:p w:rsidR="004D7911" w:rsidRPr="004D7911" w:rsidRDefault="004D7911">
            <w:pPr>
              <w:pStyle w:val="lgtitle"/>
              <w:spacing w:after="0" w:afterAutospacing="0" w:line="360" w:lineRule="atLeast"/>
              <w:jc w:val="center"/>
              <w:rPr>
                <w:rFonts w:ascii="Arial" w:hAnsi="Arial" w:cs="Arial"/>
                <w:color w:val="00529B"/>
                <w:sz w:val="30"/>
                <w:szCs w:val="30"/>
              </w:rPr>
            </w:pPr>
            <w:r w:rsidRPr="004D7911">
              <w:rPr>
                <w:rStyle w:val="Strong"/>
                <w:rFonts w:ascii="Arial" w:hAnsi="Arial" w:cs="Arial"/>
                <w:color w:val="00529B"/>
                <w:sz w:val="30"/>
                <w:szCs w:val="30"/>
              </w:rPr>
              <w:t>"The Right Dose: On Earth and In Space"</w:t>
            </w:r>
          </w:p>
          <w:p w:rsidR="004D7911" w:rsidRDefault="004D7911" w:rsidP="004D7911">
            <w:pPr>
              <w:pStyle w:val="title"/>
              <w:spacing w:after="0" w:afterAutospacing="0" w:line="360" w:lineRule="atLeast"/>
              <w:jc w:val="center"/>
              <w:rPr>
                <w:rStyle w:val="Emphasis"/>
                <w:rFonts w:ascii="Arial" w:hAnsi="Arial" w:cs="Arial"/>
              </w:rPr>
            </w:pPr>
            <w:r w:rsidRPr="004D7911">
              <w:rPr>
                <w:rFonts w:ascii="Arial" w:hAnsi="Arial" w:cs="Arial"/>
              </w:rPr>
              <w:t>An intriguing and informative discussion with </w:t>
            </w:r>
            <w:r w:rsidRPr="004D7911">
              <w:rPr>
                <w:rFonts w:ascii="Arial" w:hAnsi="Arial" w:cs="Arial"/>
              </w:rPr>
              <w:t xml:space="preserve"> </w:t>
            </w:r>
            <w:r w:rsidRPr="004D7911">
              <w:rPr>
                <w:rFonts w:ascii="Arial" w:hAnsi="Arial" w:cs="Arial"/>
              </w:rPr>
              <w:br/>
              <w:t xml:space="preserve">UF </w:t>
            </w:r>
            <w:r w:rsidRPr="004D7911">
              <w:rPr>
                <w:rStyle w:val="Emphasis"/>
                <w:rFonts w:ascii="Arial" w:hAnsi="Arial" w:cs="Arial"/>
              </w:rPr>
              <w:t>Distinguished Alumni Professor</w:t>
            </w:r>
          </w:p>
          <w:tbl>
            <w:tblPr>
              <w:tblpPr w:leftFromText="36" w:rightFromText="36" w:vertAnchor="text" w:horzAnchor="margin" w:tblpXSpec="center" w:tblpY="228"/>
              <w:tblOverlap w:val="never"/>
              <w:tblW w:w="49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8"/>
            </w:tblGrid>
            <w:tr w:rsidR="00F81FA4" w:rsidTr="00F81FA4">
              <w:trPr>
                <w:trHeight w:val="5128"/>
                <w:tblCellSpacing w:w="0" w:type="dxa"/>
              </w:trPr>
              <w:tc>
                <w:tcPr>
                  <w:tcW w:w="0" w:type="auto"/>
                  <w:hideMark/>
                </w:tcPr>
                <w:p w:rsidR="00F81FA4" w:rsidRDefault="00F81FA4" w:rsidP="00F81FA4">
                  <w:pPr>
                    <w:pStyle w:val="NormalWeb"/>
                    <w:spacing w:before="0" w:beforeAutospacing="0" w:after="240" w:afterAutospacing="0" w:line="360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529B"/>
                      <w:sz w:val="27"/>
                      <w:szCs w:val="27"/>
                    </w:rPr>
                    <w:t>Dr. Hartmut Derendorf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</w:rPr>
                    <w:t xml:space="preserve">Distinguished Professor and Chair, </w:t>
                  </w:r>
                  <w:r>
                    <w:rPr>
                      <w:rFonts w:ascii="Arial" w:hAnsi="Arial" w:cs="Arial"/>
                      <w:i/>
                      <w:iCs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</w:rPr>
                    <w:t>Department of Pharmaceutics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</w:rPr>
                    <w:t xml:space="preserve">V. Ravi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</w:rPr>
                    <w:t>Chandran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</w:rPr>
                    <w:t xml:space="preserve"> Professor of </w:t>
                  </w:r>
                  <w:r>
                    <w:rPr>
                      <w:rFonts w:ascii="Arial" w:hAnsi="Arial" w:cs="Arial"/>
                      <w:i/>
                      <w:iCs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</w:rPr>
                    <w:t>Pharmaceutical Sciences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4" w:tgtFrame="_blank" w:history="1">
                    <w:r>
                      <w:rPr>
                        <w:rStyle w:val="Emphasis"/>
                        <w:rFonts w:ascii="Arial" w:hAnsi="Arial" w:cs="Arial"/>
                        <w:u w:val="single"/>
                      </w:rPr>
                      <w:t>University of Florida College of Pharmacy</w:t>
                    </w:r>
                  </w:hyperlink>
                </w:p>
                <w:p w:rsidR="00F81FA4" w:rsidRPr="00F81FA4" w:rsidRDefault="00F81FA4" w:rsidP="00F81FA4">
                  <w:pPr>
                    <w:pStyle w:val="NormalWeb"/>
                    <w:spacing w:after="240" w:afterAutospacing="0" w:line="36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bookmarkStart w:id="0" w:name="_GoBack"/>
                  <w:bookmarkEnd w:id="0"/>
                  <w:r w:rsidRPr="00F81FA4">
                    <w:rPr>
                      <w:rStyle w:val="Strong"/>
                      <w:color w:val="2F5496" w:themeColor="accent5" w:themeShade="BF"/>
                      <w:sz w:val="27"/>
                      <w:szCs w:val="27"/>
                    </w:rPr>
                    <w:t>Thursday, March 29, 2018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F81FA4">
                    <w:rPr>
                      <w:rStyle w:val="Hyperlink"/>
                      <w:rFonts w:ascii="Arial" w:hAnsi="Arial" w:cs="Arial"/>
                      <w:color w:val="auto"/>
                      <w:u w:val="none"/>
                    </w:rPr>
                    <w:t>6:00 PM to 9:00 PM</w:t>
                  </w:r>
                  <w:r w:rsidRPr="00F81FA4">
                    <w:rPr>
                      <w:rFonts w:ascii="Arial" w:hAnsi="Arial" w:cs="Arial"/>
                      <w:color w:val="auto"/>
                    </w:rPr>
                    <w:br/>
                  </w:r>
                  <w:r w:rsidRPr="00F81FA4">
                    <w:rPr>
                      <w:rStyle w:val="Hyperlink"/>
                      <w:color w:val="auto"/>
                    </w:rPr>
                    <w:t>Alston &amp; Bird</w:t>
                  </w:r>
                  <w:r w:rsidRPr="00F81FA4">
                    <w:rPr>
                      <w:rFonts w:ascii="Arial" w:hAnsi="Arial" w:cs="Arial"/>
                      <w:color w:val="auto"/>
                    </w:rPr>
                    <w:br/>
                  </w:r>
                  <w:r w:rsidRPr="00F81FA4">
                    <w:rPr>
                      <w:rStyle w:val="Hyperlink"/>
                      <w:rFonts w:ascii="Arial" w:hAnsi="Arial" w:cs="Arial"/>
                      <w:color w:val="auto"/>
                      <w:u w:val="none"/>
                    </w:rPr>
                    <w:t>One Atlantic Center</w:t>
                  </w:r>
                  <w:r w:rsidRPr="00F81FA4">
                    <w:rPr>
                      <w:rFonts w:ascii="Arial" w:hAnsi="Arial" w:cs="Arial"/>
                      <w:color w:val="auto"/>
                    </w:rPr>
                    <w:br/>
                  </w:r>
                  <w:hyperlink r:id="rId5" w:tgtFrame="_blank" w:history="1">
                    <w:r w:rsidRPr="00F81FA4">
                      <w:rPr>
                        <w:rStyle w:val="Hyperlink"/>
                        <w:rFonts w:ascii="Arial" w:hAnsi="Arial" w:cs="Arial"/>
                        <w:color w:val="auto"/>
                      </w:rPr>
                      <w:t>201 W Pea</w:t>
                    </w:r>
                    <w:r w:rsidRPr="00F81FA4">
                      <w:rPr>
                        <w:rStyle w:val="Hyperlink"/>
                        <w:rFonts w:ascii="Arial" w:hAnsi="Arial" w:cs="Arial"/>
                        <w:color w:val="auto"/>
                      </w:rPr>
                      <w:t>c</w:t>
                    </w:r>
                    <w:r w:rsidRPr="00F81FA4">
                      <w:rPr>
                        <w:rStyle w:val="Hyperlink"/>
                        <w:rFonts w:ascii="Arial" w:hAnsi="Arial" w:cs="Arial"/>
                        <w:color w:val="auto"/>
                      </w:rPr>
                      <w:t>htree St NW</w:t>
                    </w:r>
                  </w:hyperlink>
                  <w:r w:rsidRPr="00F81FA4">
                    <w:rPr>
                      <w:rFonts w:ascii="Arial" w:hAnsi="Arial" w:cs="Arial"/>
                      <w:color w:val="auto"/>
                    </w:rPr>
                    <w:t>, 49</w:t>
                  </w:r>
                  <w:r w:rsidRPr="00F81FA4">
                    <w:rPr>
                      <w:rFonts w:ascii="Arial" w:hAnsi="Arial" w:cs="Arial"/>
                      <w:color w:val="auto"/>
                      <w:vertAlign w:val="superscript"/>
                    </w:rPr>
                    <w:t>th</w:t>
                  </w:r>
                  <w:r w:rsidRPr="00F81FA4">
                    <w:rPr>
                      <w:rFonts w:ascii="Arial" w:hAnsi="Arial" w:cs="Arial"/>
                      <w:color w:val="auto"/>
                    </w:rPr>
                    <w:t> Floor</w:t>
                  </w:r>
                </w:p>
                <w:p w:rsidR="00F81FA4" w:rsidRPr="00E02654" w:rsidRDefault="00F81FA4" w:rsidP="00F81FA4">
                  <w:pPr>
                    <w:pStyle w:val="NormalWeb"/>
                    <w:spacing w:after="240" w:afterAutospacing="0" w:line="360" w:lineRule="atLeast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F81FA4">
                    <w:rPr>
                      <w:rFonts w:ascii="Arial" w:hAnsi="Arial" w:cs="Arial"/>
                      <w:color w:val="auto"/>
                    </w:rPr>
                    <w:t>Atlanta, GA 30309</w:t>
                  </w:r>
                </w:p>
              </w:tc>
            </w:tr>
          </w:tbl>
          <w:p w:rsidR="00F81FA4" w:rsidRPr="004D7911" w:rsidRDefault="00F81FA4" w:rsidP="004D7911">
            <w:pPr>
              <w:pStyle w:val="title"/>
              <w:spacing w:after="0" w:afterAutospacing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4D7911" w:rsidTr="00E02654">
        <w:trPr>
          <w:trHeight w:val="4629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pPr w:leftFromText="36" w:rightFromText="36" w:vertAnchor="text" w:tblpXSpec="right" w:tblpYSpec="center"/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D791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7911" w:rsidRDefault="004D7911">
                  <w:pPr>
                    <w:pStyle w:val="NormalWeb"/>
                    <w:spacing w:line="360" w:lineRule="atLeast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D7911" w:rsidRDefault="004D791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D7911" w:rsidTr="004D79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A461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4"/>
            </w:tblGrid>
            <w:tr w:rsidR="004D79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A4616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4D7911" w:rsidRDefault="004D7911">
                  <w:pPr>
                    <w:pStyle w:val="NormalWeb"/>
                    <w:spacing w:before="0" w:beforeAutospacing="0" w:after="45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u w:val="none"/>
                      </w:rPr>
                      <w:t>REGISTER TODAY!</w:t>
                    </w:r>
                  </w:hyperlink>
                </w:p>
              </w:tc>
            </w:tr>
          </w:tbl>
          <w:p w:rsidR="004D7911" w:rsidRDefault="004D79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textWrapping" w:clear="all"/>
            </w:r>
          </w:p>
          <w:p w:rsidR="004D7911" w:rsidRDefault="004D79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Networking reception, presentation and Q&amp;A. </w:t>
            </w:r>
            <w:r>
              <w:rPr>
                <w:rFonts w:ascii="Arial" w:hAnsi="Arial" w:cs="Arial"/>
                <w:color w:val="000000"/>
              </w:rPr>
              <w:br/>
              <w:t xml:space="preserve">Free for members. $20 for non-members. </w:t>
            </w:r>
          </w:p>
        </w:tc>
      </w:tr>
      <w:tr w:rsidR="004D7911" w:rsidTr="004D79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7911" w:rsidRPr="00E02654" w:rsidRDefault="00E02654" w:rsidP="00E02654">
            <w:pPr>
              <w:pStyle w:val="NormalWeb"/>
              <w:spacing w:before="120" w:beforeAutospacing="0" w:after="240" w:afterAutospacing="0"/>
              <w:jc w:val="center"/>
              <w:rPr>
                <w:rFonts w:ascii="Arial" w:hAnsi="Arial" w:cs="Arial"/>
                <w:i/>
                <w:color w:val="00529B"/>
              </w:rPr>
            </w:pPr>
            <w:hyperlink r:id="rId7" w:history="1">
              <w:r w:rsidRPr="00E02654">
                <w:rPr>
                  <w:rStyle w:val="Hyperlink"/>
                </w:rPr>
                <w:t>Parking and Directions information for Alston &amp; Bird</w:t>
              </w:r>
            </w:hyperlink>
          </w:p>
        </w:tc>
      </w:tr>
    </w:tbl>
    <w:p w:rsidR="00130B51" w:rsidRPr="004D7911" w:rsidRDefault="00130B51" w:rsidP="004D7911"/>
    <w:sectPr w:rsidR="00130B51" w:rsidRPr="004D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1"/>
    <w:rsid w:val="00130B51"/>
    <w:rsid w:val="004D7911"/>
    <w:rsid w:val="007A554B"/>
    <w:rsid w:val="00841C06"/>
    <w:rsid w:val="00872E3C"/>
    <w:rsid w:val="00E02654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0AA60-9705-4A25-A324-BC872B47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11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B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0B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0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7911"/>
    <w:pPr>
      <w:spacing w:before="100" w:beforeAutospacing="1" w:after="100" w:afterAutospacing="1"/>
    </w:pPr>
  </w:style>
  <w:style w:type="paragraph" w:customStyle="1" w:styleId="title">
    <w:name w:val="title"/>
    <w:basedOn w:val="Normal"/>
    <w:uiPriority w:val="99"/>
    <w:semiHidden/>
    <w:rsid w:val="004D7911"/>
    <w:pPr>
      <w:spacing w:before="100" w:beforeAutospacing="1" w:after="100" w:afterAutospacing="1"/>
    </w:pPr>
  </w:style>
  <w:style w:type="paragraph" w:customStyle="1" w:styleId="lgtitle">
    <w:name w:val="lgtitle"/>
    <w:basedOn w:val="Normal"/>
    <w:uiPriority w:val="99"/>
    <w:semiHidden/>
    <w:rsid w:val="004D79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D7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files.alston.com_files_docs_Directions-2DAB-2DAtlanta-2DOffice.pdf&amp;d=DwMFaQ&amp;c=nys1LZ5-a45rP0Y3GuLy-akN-LWaS9eLNB4wgvrbFlQ&amp;r=H9J2lIuZIODX2qsV5np0EhH0iaJYJVlMKD9d5b_Yyxk&amp;m=yXoC26EWjthysNMv1p27-N5rXzmEdSdFgYdSdnecteA&amp;s=PqqoVhOQB3On0SRdZBsnLguiQGahC3bLKoUsHloIyMU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r20.constantcontact.com/register/eventReg?oeidk=a07ef3okzcxad10cd32&amp;oseq=&amp;c=&amp;ch=" TargetMode="External"/><Relationship Id="rId5" Type="http://schemas.openxmlformats.org/officeDocument/2006/relationships/hyperlink" Target="https://urldefense.proofpoint.com/v2/url?u=https-3A__maps.google.com_-3Fq-3D1201-2BW-2BPeachtree-2BSt-2BNW-26entry-3Dgmail-26source-3Dg&amp;d=DwMFaQ&amp;c=nys1LZ5-a45rP0Y3GuLy-akN-LWaS9eLNB4wgvrbFlQ&amp;r=H9J2lIuZIODX2qsV5np0EhH0iaJYJVlMKD9d5b_Yyxk&amp;m=yXoC26EWjthysNMv1p27-N5rXzmEdSdFgYdSdnecteA&amp;s=P-7vPZrPABbos6bERuHLNYPMt9naI8ig3nX4puoVto8&amp;e=" TargetMode="External"/><Relationship Id="rId4" Type="http://schemas.openxmlformats.org/officeDocument/2006/relationships/hyperlink" Target="https://urldefense.proofpoint.com/v2/url?u=http-3A__click.msg.alumni.ufl.edu_-3Fqs-3D3b30091576e25f8dd75887a2b9d0a57a85e751f9410c03033cc96fdd27237b444bab093ea30f71baf423f3d4299a445d&amp;d=DwMFAg&amp;c=nys1LZ5-a45rP0Y3GuLy-akN-LWaS9eLNB4wgvrbFlQ&amp;r=EXW-IKMr5gCUknZhDXa5FhI0v-eL_C0kaXKhMEOBeRI&amp;m=nXkMwtaJ7UZJWjJCydlfZRaAfqAaw_VyDycTOUdFnvg&amp;s=cUd2QTI5Yufo4Ei-GkByMJyhuiCO3589UfKgmnwa_qg&amp;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A304B63D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2</cp:revision>
  <dcterms:created xsi:type="dcterms:W3CDTF">2018-02-08T16:07:00Z</dcterms:created>
  <dcterms:modified xsi:type="dcterms:W3CDTF">2018-02-08T16:07:00Z</dcterms:modified>
</cp:coreProperties>
</file>