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05" w:rsidRPr="002B1040" w:rsidRDefault="00D10105">
      <w:pPr>
        <w:rPr>
          <w:b/>
        </w:rPr>
      </w:pPr>
      <w:r w:rsidRPr="002B1040">
        <w:rPr>
          <w:b/>
        </w:rPr>
        <w:t>Email 1 – 3/16/17</w:t>
      </w:r>
    </w:p>
    <w:p w:rsidR="00D10105" w:rsidRDefault="00D10105" w:rsidP="00D10105">
      <w:pPr>
        <w:spacing w:after="0" w:line="240" w:lineRule="auto"/>
      </w:pPr>
      <w:r>
        <w:t>From: Tim Walsh, UFAA Executive Director</w:t>
      </w:r>
    </w:p>
    <w:p w:rsidR="00D10105" w:rsidRDefault="00D10105" w:rsidP="00D10105">
      <w:pPr>
        <w:spacing w:after="0" w:line="240" w:lineRule="auto"/>
      </w:pPr>
      <w:r>
        <w:t>Subject Line: A gift from the UFAA</w:t>
      </w:r>
    </w:p>
    <w:p w:rsidR="00D10105" w:rsidRDefault="00D10105" w:rsidP="00D10105">
      <w:pPr>
        <w:spacing w:after="0" w:line="240" w:lineRule="auto"/>
      </w:pPr>
      <w:r>
        <w:t>Pre-Header: Claim your gifted UFAA Membership</w:t>
      </w:r>
    </w:p>
    <w:p w:rsidR="00D10105" w:rsidRDefault="00D10105"/>
    <w:p w:rsidR="00D10105" w:rsidRDefault="00D10105">
      <w:r>
        <w:t>Dear (NAME),</w:t>
      </w:r>
    </w:p>
    <w:p w:rsidR="00D10105" w:rsidRDefault="00D10105">
      <w:r>
        <w:t>Graduation is almost here. Congratulations!</w:t>
      </w:r>
    </w:p>
    <w:p w:rsidR="00D10105" w:rsidRDefault="00D10105">
      <w:r>
        <w:t>For the second</w:t>
      </w:r>
      <w:r w:rsidR="00ED6BB0">
        <w:t xml:space="preserve"> consecutive</w:t>
      </w:r>
      <w:r>
        <w:t xml:space="preserve"> year, our worldwide network of Gator Clubs® chose to welcome the class of 2017 by underwriting your first year of UFAA membership. Simply click below to claim your gifted membership.</w:t>
      </w:r>
    </w:p>
    <w:p w:rsidR="00D10105" w:rsidRDefault="00D10105" w:rsidP="002B1040">
      <w:pPr>
        <w:jc w:val="center"/>
      </w:pPr>
      <w:r>
        <w:t>NAME, claim your Exclusive Membership today – button</w:t>
      </w:r>
    </w:p>
    <w:p w:rsidR="00D10105" w:rsidRDefault="00D10105">
      <w:r>
        <w:t>Membership in the UFAA is about more than membership. It’s about staying connected and staying</w:t>
      </w:r>
      <w:r w:rsidR="00BD2A19">
        <w:t xml:space="preserve"> involved</w:t>
      </w:r>
      <w:r>
        <w:t xml:space="preserve"> – it’s enco</w:t>
      </w:r>
      <w:r w:rsidR="001E6925">
        <w:t>uragement for a lifetime. Your Alumni A</w:t>
      </w:r>
      <w:r>
        <w:t xml:space="preserve">ssociation and local Gator Club® are here to help you as you launch your career. As a member </w:t>
      </w:r>
      <w:r w:rsidR="005C2EFB">
        <w:t>you not only</w:t>
      </w:r>
      <w:r>
        <w:t xml:space="preserve"> receive perks and discounts, but you get exclusive access to progra</w:t>
      </w:r>
      <w:r w:rsidR="002B1040">
        <w:t>m</w:t>
      </w:r>
      <w:r w:rsidR="00ED6BB0">
        <w:t>s</w:t>
      </w:r>
      <w:r w:rsidR="002B1040">
        <w:t xml:space="preserve"> designed to help new graduate</w:t>
      </w:r>
      <w:r w:rsidR="00ED6BB0">
        <w:t>s excel professionally</w:t>
      </w:r>
      <w:r w:rsidR="002B1040">
        <w:t xml:space="preserve">. </w:t>
      </w:r>
    </w:p>
    <w:p w:rsidR="002B1040" w:rsidRDefault="002B1040">
      <w:r>
        <w:t>Join today and let us help you on this journey!</w:t>
      </w:r>
    </w:p>
    <w:p w:rsidR="002B1040" w:rsidRDefault="002B1040">
      <w:r>
        <w:t>Go Gators!</w:t>
      </w:r>
      <w:bookmarkStart w:id="0" w:name="_GoBack"/>
      <w:bookmarkEnd w:id="0"/>
    </w:p>
    <w:p w:rsidR="002B1040" w:rsidRDefault="002B1040">
      <w:r>
        <w:t>Tim (signature)</w:t>
      </w:r>
    </w:p>
    <w:p w:rsidR="002B1040" w:rsidRDefault="002B1040">
      <w:r>
        <w:t>UF Alumni Association Executive Director</w:t>
      </w:r>
    </w:p>
    <w:p w:rsidR="002B1040" w:rsidRDefault="002B1040">
      <w:r>
        <w:t xml:space="preserve">P.S. Don’t want to wait in line are regalia pick-up? </w:t>
      </w:r>
      <w:r w:rsidRPr="002B1040">
        <w:rPr>
          <w:u w:val="single"/>
        </w:rPr>
        <w:t>Become a Life Member</w:t>
      </w:r>
      <w:r>
        <w:t xml:space="preserve"> and get a</w:t>
      </w:r>
      <w:r w:rsidR="00ED6BB0">
        <w:t xml:space="preserve"> digital</w:t>
      </w:r>
      <w:r>
        <w:t xml:space="preserve"> </w:t>
      </w:r>
      <w:proofErr w:type="spellStart"/>
      <w:r>
        <w:t>GatorPass</w:t>
      </w:r>
      <w:proofErr w:type="spellEnd"/>
      <w:r>
        <w:t xml:space="preserve"> to help skip the line. Plus, </w:t>
      </w:r>
      <w:r w:rsidR="0055625F">
        <w:t xml:space="preserve">it’s your last chance to </w:t>
      </w:r>
      <w:r>
        <w:t>get the exclusive student rate of $400!</w:t>
      </w:r>
    </w:p>
    <w:p w:rsidR="002B1040" w:rsidRDefault="002B1040"/>
    <w:p w:rsidR="002B1040" w:rsidRDefault="002B1040">
      <w:r>
        <w:t xml:space="preserve">New footer with the 3 blocks – Mentor Matching, Welcome to the </w:t>
      </w:r>
      <w:proofErr w:type="spellStart"/>
      <w:r>
        <w:t>Gatorhood</w:t>
      </w:r>
      <w:proofErr w:type="spellEnd"/>
      <w:r>
        <w:t xml:space="preserve"> and Member Perks </w:t>
      </w:r>
    </w:p>
    <w:p w:rsidR="002B1040" w:rsidRDefault="002B1040"/>
    <w:p w:rsidR="002B1040" w:rsidRPr="002B1040" w:rsidRDefault="002B1040">
      <w:pPr>
        <w:rPr>
          <w:b/>
        </w:rPr>
      </w:pPr>
      <w:r w:rsidRPr="002B1040">
        <w:rPr>
          <w:b/>
        </w:rPr>
        <w:t>Email 2 – 3/30</w:t>
      </w:r>
      <w:r>
        <w:rPr>
          <w:b/>
        </w:rPr>
        <w:t>/17</w:t>
      </w:r>
    </w:p>
    <w:p w:rsidR="002B1040" w:rsidRDefault="002B1040" w:rsidP="002B1040">
      <w:pPr>
        <w:spacing w:after="0" w:line="240" w:lineRule="auto"/>
      </w:pPr>
      <w:r>
        <w:t>From: Tim Walsh, UFAA Executive Director</w:t>
      </w:r>
    </w:p>
    <w:p w:rsidR="002B1040" w:rsidRDefault="002B1040" w:rsidP="002B1040">
      <w:pPr>
        <w:spacing w:after="0" w:line="240" w:lineRule="auto"/>
      </w:pPr>
      <w:r>
        <w:t>Subject Line: FW: A gift from the UFAA</w:t>
      </w:r>
    </w:p>
    <w:p w:rsidR="002B1040" w:rsidRDefault="002B1040"/>
    <w:p w:rsidR="002B1040" w:rsidRDefault="002B1040">
      <w:r>
        <w:t>Forward of email 1 from Tim with the note –</w:t>
      </w:r>
    </w:p>
    <w:p w:rsidR="002B1040" w:rsidRDefault="002B1040">
      <w:r>
        <w:t>I wanted to make sure you saw this email. Don’t forget to claim your gifted membership!</w:t>
      </w:r>
    </w:p>
    <w:p w:rsidR="002B1040" w:rsidRDefault="002B1040">
      <w:r>
        <w:t>-Tim</w:t>
      </w:r>
    </w:p>
    <w:p w:rsidR="002B1040" w:rsidRDefault="002B1040">
      <w:r>
        <w:br w:type="page"/>
      </w:r>
    </w:p>
    <w:p w:rsidR="002B1040" w:rsidRPr="00BD2A19" w:rsidRDefault="002B1040">
      <w:pPr>
        <w:rPr>
          <w:b/>
        </w:rPr>
      </w:pPr>
      <w:r w:rsidRPr="00BD2A19">
        <w:rPr>
          <w:b/>
        </w:rPr>
        <w:lastRenderedPageBreak/>
        <w:t>Email 3</w:t>
      </w:r>
      <w:r w:rsidR="005C2EFB" w:rsidRPr="00BD2A19">
        <w:rPr>
          <w:b/>
        </w:rPr>
        <w:t>-A</w:t>
      </w:r>
      <w:r w:rsidRPr="00BD2A19">
        <w:rPr>
          <w:b/>
        </w:rPr>
        <w:t xml:space="preserve"> – 4/13/17</w:t>
      </w:r>
      <w:r w:rsidR="005C2EFB" w:rsidRPr="00BD2A19">
        <w:rPr>
          <w:b/>
        </w:rPr>
        <w:t xml:space="preserve"> (grad in an area with no Welcome to the </w:t>
      </w:r>
      <w:proofErr w:type="spellStart"/>
      <w:r w:rsidR="005C2EFB" w:rsidRPr="00BD2A19">
        <w:rPr>
          <w:b/>
        </w:rPr>
        <w:t>Gatorhood</w:t>
      </w:r>
      <w:proofErr w:type="spellEnd"/>
      <w:r w:rsidR="005C2EFB" w:rsidRPr="00BD2A19">
        <w:rPr>
          <w:b/>
        </w:rPr>
        <w:t>)</w:t>
      </w:r>
    </w:p>
    <w:p w:rsidR="002B1040" w:rsidRDefault="002B1040" w:rsidP="002B1040">
      <w:pPr>
        <w:spacing w:after="0" w:line="240" w:lineRule="auto"/>
      </w:pPr>
      <w:r>
        <w:t>From: Local Gator Club President</w:t>
      </w:r>
    </w:p>
    <w:p w:rsidR="002B1040" w:rsidRDefault="002B1040" w:rsidP="002B1040">
      <w:pPr>
        <w:spacing w:after="0" w:line="240" w:lineRule="auto"/>
      </w:pPr>
      <w:r>
        <w:t>Subject Line: A gift from your local Gator Club</w:t>
      </w:r>
    </w:p>
    <w:p w:rsidR="002B1040" w:rsidRDefault="002B1040" w:rsidP="002B1040">
      <w:pPr>
        <w:spacing w:after="0" w:line="240" w:lineRule="auto"/>
      </w:pPr>
      <w:r>
        <w:t>Pre-Header: Claim your gifted UFAA Membership</w:t>
      </w:r>
    </w:p>
    <w:p w:rsidR="002B1040" w:rsidRDefault="002B1040"/>
    <w:p w:rsidR="002B1040" w:rsidRDefault="00F72A63">
      <w:r>
        <w:t>Graduation is just around the corner!</w:t>
      </w:r>
    </w:p>
    <w:p w:rsidR="00F72A63" w:rsidRDefault="00F72A63">
      <w:r>
        <w:t>Don’t forget to claim the UFAA membership that we, your hometown Gator Club®, purchased for you. Please click below to claim your membership.</w:t>
      </w:r>
    </w:p>
    <w:p w:rsidR="00F72A63" w:rsidRDefault="00F72A63" w:rsidP="00F72A63">
      <w:pPr>
        <w:jc w:val="center"/>
      </w:pPr>
      <w:r>
        <w:t>NAME, claim your Exclusive Membership today – button</w:t>
      </w:r>
    </w:p>
    <w:p w:rsidR="005C2EFB" w:rsidRDefault="005C2EFB" w:rsidP="005C2EFB">
      <w:r>
        <w:t xml:space="preserve">Membership in the UFAA is about more than membership. It’s about staying connected and </w:t>
      </w:r>
      <w:r w:rsidR="0055625F">
        <w:t>staying involved -</w:t>
      </w:r>
      <w:r>
        <w:t xml:space="preserve"> it’s encouragement for a lifetime. Your alumni association and local Gator Club® are here to help you as you launch your career. As a member you not only receive perks and discounts, but you get exclusive access to program</w:t>
      </w:r>
      <w:r w:rsidR="00ED6BB0">
        <w:t>s</w:t>
      </w:r>
      <w:r>
        <w:t xml:space="preserve"> designed to help new graduate</w:t>
      </w:r>
      <w:r w:rsidR="00ED6BB0">
        <w:t>s excel professionally</w:t>
      </w:r>
      <w:r>
        <w:t xml:space="preserve">. </w:t>
      </w:r>
    </w:p>
    <w:p w:rsidR="00BD2A19" w:rsidRDefault="00BD2A19" w:rsidP="00BD2A19">
      <w:r>
        <w:t>Go Gators!</w:t>
      </w:r>
    </w:p>
    <w:p w:rsidR="00BD2A19" w:rsidRDefault="00BD2A19" w:rsidP="00BD2A19">
      <w:r>
        <w:t>Local Gator Club President Signature</w:t>
      </w:r>
    </w:p>
    <w:p w:rsidR="00BD2A19" w:rsidRDefault="00BD2A19" w:rsidP="00BD2A19">
      <w:r>
        <w:t xml:space="preserve">New footer with the 3 blocks – Mentor Matching, Welcome to the </w:t>
      </w:r>
      <w:proofErr w:type="spellStart"/>
      <w:r>
        <w:t>Gatorhood</w:t>
      </w:r>
      <w:proofErr w:type="spellEnd"/>
      <w:r>
        <w:t xml:space="preserve"> and Member Perks </w:t>
      </w:r>
    </w:p>
    <w:p w:rsidR="00BD2A19" w:rsidRDefault="00BD2A19" w:rsidP="005C2EFB"/>
    <w:p w:rsidR="00BD2A19" w:rsidRPr="00BD2A19" w:rsidRDefault="00BD2A19" w:rsidP="00BD2A19">
      <w:pPr>
        <w:rPr>
          <w:b/>
        </w:rPr>
      </w:pPr>
      <w:r w:rsidRPr="00BD2A19">
        <w:rPr>
          <w:b/>
        </w:rPr>
        <w:t>Email 4 – 4/28</w:t>
      </w:r>
    </w:p>
    <w:p w:rsidR="00BD2A19" w:rsidRDefault="00BD2A19" w:rsidP="00BD2A19">
      <w:pPr>
        <w:spacing w:after="0" w:line="240" w:lineRule="auto"/>
      </w:pPr>
      <w:r>
        <w:t>From: UFAA</w:t>
      </w:r>
    </w:p>
    <w:p w:rsidR="00BD2A19" w:rsidRDefault="00BD2A19" w:rsidP="00BD2A19">
      <w:pPr>
        <w:spacing w:after="0" w:line="240" w:lineRule="auto"/>
      </w:pPr>
      <w:r>
        <w:t>Subject Line: Don’t miss out!</w:t>
      </w:r>
    </w:p>
    <w:p w:rsidR="00BD2A19" w:rsidRDefault="00BD2A19" w:rsidP="00BD2A19">
      <w:pPr>
        <w:spacing w:after="0" w:line="240" w:lineRule="auto"/>
      </w:pPr>
      <w:r>
        <w:t>Pre-Header: Claim your gifted UFAA Membership</w:t>
      </w:r>
    </w:p>
    <w:p w:rsidR="00BD2A19" w:rsidRDefault="00BD2A19"/>
    <w:p w:rsidR="00BD2A19" w:rsidRDefault="00BD2A19">
      <w:r>
        <w:t>Congratulation</w:t>
      </w:r>
      <w:r w:rsidR="00ED6BB0">
        <w:t>s</w:t>
      </w:r>
      <w:r>
        <w:t>, NAME!</w:t>
      </w:r>
    </w:p>
    <w:p w:rsidR="00BD2A19" w:rsidRPr="00ED6BB0" w:rsidRDefault="00BD2A19">
      <w:pPr>
        <w:rPr>
          <w:b/>
        </w:rPr>
      </w:pPr>
      <w:r>
        <w:t xml:space="preserve">Don’t forget: you only have 24 hours </w:t>
      </w:r>
      <w:r w:rsidR="00ED6BB0">
        <w:t xml:space="preserve">remaining </w:t>
      </w:r>
      <w:r>
        <w:t>to claim your gifted UFAA membership.</w:t>
      </w:r>
      <w:r w:rsidR="00ED6BB0">
        <w:t xml:space="preserve"> </w:t>
      </w:r>
      <w:r w:rsidR="00ED6BB0" w:rsidRPr="00ED6BB0">
        <w:rPr>
          <w:b/>
        </w:rPr>
        <w:t>You will not receive this offer again.</w:t>
      </w:r>
    </w:p>
    <w:p w:rsidR="00BD2A19" w:rsidRDefault="00BD2A19">
      <w:r>
        <w:t>JOIN NOW – button</w:t>
      </w:r>
    </w:p>
    <w:p w:rsidR="00BD2A19" w:rsidRDefault="00BD2A19">
      <w:r>
        <w:t xml:space="preserve">Don’t miss out on your last chance to claim your membership </w:t>
      </w:r>
      <w:r w:rsidR="00ED6BB0">
        <w:t xml:space="preserve">in </w:t>
      </w:r>
      <w:r>
        <w:t>the best alumni association in the nation!</w:t>
      </w:r>
    </w:p>
    <w:p w:rsidR="00BD2A19" w:rsidRPr="00BD2A19" w:rsidRDefault="00BD2A19" w:rsidP="00BD2A19">
      <w:pPr>
        <w:rPr>
          <w:i/>
        </w:rPr>
      </w:pPr>
      <w:r w:rsidRPr="00BD2A19">
        <w:rPr>
          <w:i/>
        </w:rPr>
        <w:t xml:space="preserve">New footer with the 3 blocks – Mentor Matching, </w:t>
      </w:r>
      <w:r>
        <w:rPr>
          <w:i/>
        </w:rPr>
        <w:t xml:space="preserve">Moving? Find your new Gator Club, </w:t>
      </w:r>
      <w:r w:rsidRPr="00BD2A19">
        <w:rPr>
          <w:i/>
        </w:rPr>
        <w:t xml:space="preserve">and Member Perks </w:t>
      </w:r>
    </w:p>
    <w:p w:rsidR="00BD2A19" w:rsidRDefault="00BD2A19"/>
    <w:sectPr w:rsidR="00BD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5"/>
    <w:rsid w:val="001E6925"/>
    <w:rsid w:val="002B1040"/>
    <w:rsid w:val="0055625F"/>
    <w:rsid w:val="0058544C"/>
    <w:rsid w:val="005C2EFB"/>
    <w:rsid w:val="005D3173"/>
    <w:rsid w:val="00BD2A19"/>
    <w:rsid w:val="00D10105"/>
    <w:rsid w:val="00ED6BB0"/>
    <w:rsid w:val="00F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E480D-8A6C-4277-9779-9E20BA89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F2448E04</Template>
  <TotalTime>168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Ohlsen</dc:creator>
  <cp:keywords/>
  <dc:description/>
  <cp:lastModifiedBy>Erin Ohlsen</cp:lastModifiedBy>
  <cp:revision>4</cp:revision>
  <cp:lastPrinted>2017-01-26T18:26:00Z</cp:lastPrinted>
  <dcterms:created xsi:type="dcterms:W3CDTF">2017-01-25T19:13:00Z</dcterms:created>
  <dcterms:modified xsi:type="dcterms:W3CDTF">2017-02-02T15:13:00Z</dcterms:modified>
</cp:coreProperties>
</file>