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 xml:space="preserve">Join </w:t>
      </w:r>
      <w:r w:rsidR="00D971BC">
        <w:rPr>
          <w:rFonts w:ascii="Helvetica" w:hAnsi="Helvetica" w:cs="Helvetica"/>
          <w:color w:val="606060"/>
          <w:sz w:val="23"/>
          <w:szCs w:val="23"/>
        </w:rPr>
        <w:t xml:space="preserve">your local Gators </w:t>
      </w:r>
      <w:r>
        <w:rPr>
          <w:rFonts w:ascii="Helvetica" w:hAnsi="Helvetica" w:cs="Helvetica"/>
          <w:color w:val="606060"/>
          <w:sz w:val="23"/>
          <w:szCs w:val="23"/>
        </w:rPr>
        <w:t>and the UF</w:t>
      </w:r>
      <w:r w:rsidR="00D971BC">
        <w:rPr>
          <w:rFonts w:ascii="Helvetica" w:hAnsi="Helvetica" w:cs="Helvetica"/>
          <w:color w:val="606060"/>
          <w:sz w:val="23"/>
          <w:szCs w:val="23"/>
        </w:rPr>
        <w:t xml:space="preserve"> </w:t>
      </w:r>
      <w:r>
        <w:rPr>
          <w:rFonts w:ascii="Helvetica" w:hAnsi="Helvetica" w:cs="Helvetica"/>
          <w:color w:val="606060"/>
          <w:sz w:val="23"/>
          <w:szCs w:val="23"/>
        </w:rPr>
        <w:t>A</w:t>
      </w:r>
      <w:r w:rsidR="00D971BC">
        <w:rPr>
          <w:rFonts w:ascii="Helvetica" w:hAnsi="Helvetica" w:cs="Helvetica"/>
          <w:color w:val="606060"/>
          <w:sz w:val="23"/>
          <w:szCs w:val="23"/>
        </w:rPr>
        <w:t>lumni Association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:rsidR="00D971BC" w:rsidRDefault="00D971BC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as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we kickoff the newly founded Sacramento Gator Club®!</w:t>
      </w:r>
    </w:p>
    <w:p w:rsidR="00D971BC" w:rsidRDefault="00D971BC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DF5189" w:rsidRDefault="00DF5189" w:rsidP="00DF5189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Thursday November 2, 2017</w:t>
      </w:r>
    </w:p>
    <w:p w:rsidR="00DF5189" w:rsidRDefault="000E57C5" w:rsidP="00DF5189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6:00</w:t>
      </w:r>
      <w:r w:rsidR="00DF5189">
        <w:rPr>
          <w:rFonts w:ascii="Helvetica" w:hAnsi="Helvetica" w:cs="Helvetica"/>
          <w:color w:val="606060"/>
          <w:sz w:val="23"/>
          <w:szCs w:val="23"/>
        </w:rPr>
        <w:t>pm</w:t>
      </w:r>
    </w:p>
    <w:p w:rsidR="000E57C5" w:rsidRDefault="000E57C5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 w:rsidRPr="000E57C5">
        <w:rPr>
          <w:rFonts w:ascii="Helvetica" w:hAnsi="Helvetica" w:cs="Helvetica"/>
          <w:color w:val="606060"/>
          <w:sz w:val="23"/>
          <w:szCs w:val="23"/>
        </w:rPr>
        <w:t xml:space="preserve">Clubhouse 56 in East Sac. </w:t>
      </w:r>
    </w:p>
    <w:p w:rsidR="009E6320" w:rsidRDefault="009E6320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 w:rsidRPr="009E6320">
        <w:rPr>
          <w:rFonts w:ascii="Helvetica" w:hAnsi="Helvetica" w:cs="Helvetica"/>
          <w:color w:val="606060"/>
          <w:sz w:val="23"/>
          <w:szCs w:val="23"/>
        </w:rPr>
        <w:t>723 56th St, Sacramento, CA 95819</w:t>
      </w:r>
    </w:p>
    <w:p w:rsidR="00DF5189" w:rsidRPr="00DF5189" w:rsidRDefault="009E6320" w:rsidP="00DF5189">
      <w:pPr>
        <w:jc w:val="center"/>
        <w:rPr>
          <w:b/>
        </w:rPr>
      </w:pPr>
      <w:hyperlink r:id="rId4" w:history="1">
        <w:r w:rsidR="00DF5189" w:rsidRPr="00DF5189">
          <w:rPr>
            <w:rStyle w:val="Hyperlink"/>
            <w:rFonts w:ascii="Helvetica" w:hAnsi="Helvetica" w:cs="Helvetica"/>
            <w:b/>
            <w:sz w:val="23"/>
            <w:szCs w:val="23"/>
          </w:rPr>
          <w:t>RSVP HERE</w:t>
        </w:r>
      </w:hyperlink>
    </w:p>
    <w:p w:rsidR="00DF5189" w:rsidRDefault="00DF5189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460745" w:rsidRDefault="00D971BC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Meet the new board, n</w:t>
      </w:r>
      <w:r w:rsidR="00460745">
        <w:rPr>
          <w:rFonts w:ascii="Helvetica" w:hAnsi="Helvetica" w:cs="Helvetica"/>
          <w:color w:val="606060"/>
          <w:sz w:val="23"/>
          <w:szCs w:val="23"/>
        </w:rPr>
        <w:t xml:space="preserve">etwork with fellow Gators and learn </w:t>
      </w:r>
    </w:p>
    <w:p w:rsidR="00460745" w:rsidRDefault="00460745" w:rsidP="00460745">
      <w:pPr>
        <w:jc w:val="center"/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how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  <w:r w:rsidR="00D971BC">
        <w:rPr>
          <w:rFonts w:ascii="Helvetica" w:hAnsi="Helvetica" w:cs="Helvetica"/>
          <w:color w:val="606060"/>
          <w:sz w:val="23"/>
          <w:szCs w:val="23"/>
        </w:rPr>
        <w:t>you</w:t>
      </w:r>
      <w:r>
        <w:rPr>
          <w:rFonts w:ascii="Helvetica" w:hAnsi="Helvetica" w:cs="Helvetica"/>
          <w:color w:val="606060"/>
          <w:sz w:val="23"/>
          <w:szCs w:val="23"/>
        </w:rPr>
        <w:t xml:space="preserve"> can get involved in your local Gator Club®.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60745" w:rsidRDefault="00D971BC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Scott Francis from the UF</w:t>
      </w:r>
      <w:r w:rsidR="00460745">
        <w:rPr>
          <w:rFonts w:ascii="Helvetica" w:hAnsi="Helvetica" w:cs="Helvetica"/>
          <w:color w:val="606060"/>
          <w:sz w:val="23"/>
          <w:szCs w:val="23"/>
        </w:rPr>
        <w:t xml:space="preserve">AA will be on site to share exciting things that are on the horizon for the University of Florida and the UF Alumni Association. 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 xml:space="preserve">Admission is free. 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Attendees who RSVP will receive a complimentary drink ticket.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lastRenderedPageBreak/>
        <w:t>UFAA members will receive 2 drink tickets.</w:t>
      </w:r>
    </w:p>
    <w:p w:rsidR="00460745" w:rsidRDefault="00460745" w:rsidP="00460745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60745" w:rsidRDefault="00460745" w:rsidP="00460745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After making some new Gator friends, come cheer for the Orange and Blue on Saturday!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The Sacramento Gator Club® will host their first official event as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the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Gators take on the 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Mizzou</w:t>
      </w:r>
      <w:proofErr w:type="spellEnd"/>
      <w:r>
        <w:rPr>
          <w:rFonts w:ascii="Helvetica" w:hAnsi="Helvetica" w:cs="Helvetica"/>
          <w:color w:val="606060"/>
          <w:sz w:val="23"/>
          <w:szCs w:val="23"/>
        </w:rPr>
        <w:t xml:space="preserve"> Tigers.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Join us at the Sacramento Gators watch party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for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some Gator fun and fellowship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p w:rsidR="00DF5189" w:rsidRDefault="00DF5189" w:rsidP="00DF5189">
      <w:pPr>
        <w:jc w:val="center"/>
      </w:pPr>
      <w:r>
        <w:rPr>
          <w:rFonts w:ascii="Helvetica" w:hAnsi="Helvetica" w:cs="Helvetica"/>
          <w:color w:val="606060"/>
          <w:sz w:val="23"/>
          <w:szCs w:val="23"/>
        </w:rPr>
        <w:t>Saturday November 4, 2017</w:t>
      </w:r>
    </w:p>
    <w:p w:rsidR="00DF5189" w:rsidRDefault="00DF5189" w:rsidP="00DF5189">
      <w:pPr>
        <w:jc w:val="center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Kickoff Time TBD</w:t>
      </w:r>
    </w:p>
    <w:p w:rsidR="009E6320" w:rsidRDefault="009E6320" w:rsidP="009E6320">
      <w:pPr>
        <w:jc w:val="center"/>
        <w:rPr>
          <w:rStyle w:val="Hyperlink"/>
          <w:rFonts w:ascii="Helvetica" w:hAnsi="Helvetica" w:cs="Helvetica"/>
          <w:sz w:val="23"/>
          <w:szCs w:val="23"/>
        </w:rPr>
      </w:pPr>
      <w:hyperlink r:id="rId5" w:history="1">
        <w:r w:rsidR="000E57C5" w:rsidRPr="000E57C5">
          <w:rPr>
            <w:rStyle w:val="Hyperlink"/>
            <w:rFonts w:ascii="Helvetica" w:hAnsi="Helvetica" w:cs="Helvetica"/>
            <w:sz w:val="23"/>
            <w:szCs w:val="23"/>
          </w:rPr>
          <w:t>Field House American S</w:t>
        </w:r>
        <w:r w:rsidR="000E57C5" w:rsidRPr="000E57C5">
          <w:rPr>
            <w:rStyle w:val="Hyperlink"/>
            <w:rFonts w:ascii="Helvetica" w:hAnsi="Helvetica" w:cs="Helvetica"/>
            <w:sz w:val="23"/>
            <w:szCs w:val="23"/>
          </w:rPr>
          <w:t>p</w:t>
        </w:r>
        <w:r w:rsidR="000E57C5" w:rsidRPr="000E57C5">
          <w:rPr>
            <w:rStyle w:val="Hyperlink"/>
            <w:rFonts w:ascii="Helvetica" w:hAnsi="Helvetica" w:cs="Helvetica"/>
            <w:sz w:val="23"/>
            <w:szCs w:val="23"/>
          </w:rPr>
          <w:t>orts Pub</w:t>
        </w:r>
      </w:hyperlink>
    </w:p>
    <w:p w:rsidR="009E6320" w:rsidRDefault="009E6320" w:rsidP="009E6320">
      <w:pPr>
        <w:jc w:val="center"/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</w:pPr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 xml:space="preserve">1310 Fulton Ave </w:t>
      </w:r>
      <w:proofErr w:type="spellStart"/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>Ste</w:t>
      </w:r>
      <w:proofErr w:type="spellEnd"/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 xml:space="preserve"> D </w:t>
      </w:r>
    </w:p>
    <w:p w:rsidR="00DF5189" w:rsidRPr="009E6320" w:rsidRDefault="009E6320" w:rsidP="009E6320">
      <w:pPr>
        <w:jc w:val="center"/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</w:pPr>
      <w:bookmarkStart w:id="0" w:name="_GoBack"/>
      <w:bookmarkEnd w:id="0"/>
      <w:r w:rsidRPr="009E6320">
        <w:rPr>
          <w:rStyle w:val="Hyperlink"/>
          <w:rFonts w:ascii="Helvetica" w:hAnsi="Helvetica" w:cs="Helvetica"/>
          <w:color w:val="auto"/>
          <w:sz w:val="23"/>
          <w:szCs w:val="23"/>
          <w:u w:val="none"/>
        </w:rPr>
        <w:t>Sacramento, CA 95825</w:t>
      </w:r>
    </w:p>
    <w:p w:rsidR="009E6320" w:rsidRPr="00DF5189" w:rsidRDefault="009E6320" w:rsidP="000E57C5">
      <w:pPr>
        <w:jc w:val="center"/>
        <w:rPr>
          <w:rFonts w:ascii="Helvetica" w:hAnsi="Helvetica" w:cs="Helvetica"/>
          <w:color w:val="606060"/>
          <w:sz w:val="23"/>
          <w:szCs w:val="23"/>
        </w:rPr>
      </w:pPr>
    </w:p>
    <w:sectPr w:rsidR="009E6320" w:rsidRPr="00DF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A"/>
    <w:rsid w:val="000E57C5"/>
    <w:rsid w:val="00460745"/>
    <w:rsid w:val="004D463A"/>
    <w:rsid w:val="007A554B"/>
    <w:rsid w:val="00872E3C"/>
    <w:rsid w:val="009E6320"/>
    <w:rsid w:val="00D971BC"/>
    <w:rsid w:val="00DF5189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F5A7E-72BB-415E-A613-7A421F4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7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C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C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6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ldhousesac.com/" TargetMode="External"/><Relationship Id="rId4" Type="http://schemas.openxmlformats.org/officeDocument/2006/relationships/hyperlink" Target="https://scott88.typeform.com/to/B0Mv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4B485BF4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2</cp:revision>
  <dcterms:created xsi:type="dcterms:W3CDTF">2017-10-23T14:02:00Z</dcterms:created>
  <dcterms:modified xsi:type="dcterms:W3CDTF">2017-10-23T14:02:00Z</dcterms:modified>
</cp:coreProperties>
</file>